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35C8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177F18BF" w14:textId="77777777" w:rsid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r w:rsidR="00C86A97">
        <w:rPr>
          <w:color w:val="000000"/>
        </w:rPr>
        <w:t>R</w:t>
      </w:r>
      <w:r w:rsidR="00434645">
        <w:rPr>
          <w:color w:val="000000"/>
        </w:rPr>
        <w:t>eview Article</w:t>
      </w:r>
    </w:p>
    <w:p w14:paraId="01E50EC3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4B740B3B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Running </w:t>
      </w:r>
      <w:commentRangeStart w:id="0"/>
      <w:r w:rsidRPr="00C86A97">
        <w:rPr>
          <w:noProof/>
          <w:color w:val="000000"/>
          <w:lang w:val="en-US"/>
        </w:rPr>
        <w:t>title</w:t>
      </w:r>
      <w:commentRangeEnd w:id="0"/>
      <w:r w:rsidR="00B8330E">
        <w:rPr>
          <w:rStyle w:val="CommentReference"/>
        </w:rPr>
        <w:commentReference w:id="0"/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</w:p>
    <w:p w14:paraId="3DDFBFB6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4BCA7B77" w14:textId="77777777" w:rsidR="001D7B7C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31EF4F9C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44CDE32C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2990DE1C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35A5AAD2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2F96FB2E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4E2ED2BA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Presentation at a </w:t>
      </w:r>
      <w:commentRangeStart w:id="1"/>
      <w:r w:rsidRPr="00C86A97">
        <w:rPr>
          <w:noProof/>
          <w:color w:val="000000"/>
          <w:lang w:val="en-US"/>
        </w:rPr>
        <w:t>meeting</w:t>
      </w:r>
      <w:commentRangeEnd w:id="1"/>
      <w:r w:rsidR="00B8330E">
        <w:rPr>
          <w:rStyle w:val="CommentReference"/>
        </w:rPr>
        <w:commentReference w:id="1"/>
      </w:r>
      <w:r w:rsidRPr="00C86A97">
        <w:rPr>
          <w:noProof/>
          <w:color w:val="000000"/>
          <w:lang w:val="en-US"/>
        </w:rPr>
        <w:t>:</w:t>
      </w:r>
    </w:p>
    <w:p w14:paraId="7556FA31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24C914BA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512CDED6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16DAB95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275C45ED" w14:textId="77777777" w:rsidR="001D7B7C" w:rsidRDefault="0006610C" w:rsidP="001508C0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2"/>
      <w:r w:rsidR="001D7B7C" w:rsidRPr="00C86A97">
        <w:rPr>
          <w:color w:val="000000"/>
        </w:rPr>
        <w:lastRenderedPageBreak/>
        <w:t xml:space="preserve">Title of the article: </w:t>
      </w:r>
      <w:commentRangeEnd w:id="2"/>
      <w:r w:rsidR="00B8330E">
        <w:rPr>
          <w:rStyle w:val="CommentReference"/>
        </w:rPr>
        <w:commentReference w:id="2"/>
      </w:r>
    </w:p>
    <w:p w14:paraId="19F363ED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3"/>
      <w:r>
        <w:rPr>
          <w:color w:val="000000"/>
        </w:rPr>
        <w:t xml:space="preserve">Author info </w:t>
      </w:r>
      <w:commentRangeEnd w:id="3"/>
      <w:r w:rsidR="00B8330E">
        <w:rPr>
          <w:rStyle w:val="CommentReference"/>
        </w:rPr>
        <w:commentReference w:id="3"/>
      </w:r>
    </w:p>
    <w:p w14:paraId="294D31DF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17F0963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4"/>
      <w:r>
        <w:rPr>
          <w:noProof/>
          <w:color w:val="000000"/>
          <w:lang w:val="en-US"/>
        </w:rPr>
        <w:t>Correspondence</w:t>
      </w:r>
      <w:commentRangeEnd w:id="4"/>
      <w:r w:rsidR="00B8330E">
        <w:rPr>
          <w:rStyle w:val="CommentReference"/>
        </w:rPr>
        <w:commentReference w:id="4"/>
      </w:r>
      <w:r>
        <w:rPr>
          <w:noProof/>
          <w:color w:val="000000"/>
          <w:lang w:val="en-US"/>
        </w:rPr>
        <w:t>:</w:t>
      </w:r>
    </w:p>
    <w:p w14:paraId="5197D87B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958C565" w14:textId="77777777" w:rsidR="00326C0C" w:rsidRDefault="00326C0C">
      <w:pPr>
        <w:spacing w:before="60" w:line="400" w:lineRule="atLeast"/>
        <w:rPr>
          <w:color w:val="000000"/>
        </w:rPr>
      </w:pPr>
    </w:p>
    <w:p w14:paraId="6D997DF1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5"/>
      <w:r w:rsidRPr="00326C0C">
        <w:rPr>
          <w:b/>
          <w:color w:val="000000"/>
        </w:rPr>
        <w:t>ABSTRACT</w:t>
      </w:r>
      <w:commentRangeEnd w:id="5"/>
      <w:r w:rsidR="00B8330E">
        <w:rPr>
          <w:rStyle w:val="CommentReference"/>
        </w:rPr>
        <w:commentReference w:id="5"/>
      </w:r>
    </w:p>
    <w:p w14:paraId="348186F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</w:t>
      </w:r>
      <w:commentRangeStart w:id="6"/>
      <w:r w:rsidRPr="00C86A97">
        <w:rPr>
          <w:color w:val="000000"/>
        </w:rPr>
        <w:t>words</w:t>
      </w:r>
      <w:commentRangeEnd w:id="6"/>
      <w:r w:rsidR="00B8330E">
        <w:rPr>
          <w:rStyle w:val="CommentReference"/>
        </w:rPr>
        <w:commentReference w:id="6"/>
      </w:r>
      <w:r w:rsidRPr="00C86A97">
        <w:rPr>
          <w:color w:val="000000"/>
        </w:rPr>
        <w:t>:</w:t>
      </w:r>
      <w:r w:rsidR="00326C0C">
        <w:rPr>
          <w:color w:val="000000"/>
        </w:rPr>
        <w:t xml:space="preserve"> </w:t>
      </w:r>
    </w:p>
    <w:p w14:paraId="68240B8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49DBD4D2" w14:textId="77777777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7"/>
      <w:r w:rsidR="00326C0C" w:rsidRPr="00A50312">
        <w:rPr>
          <w:b/>
          <w:color w:val="000000"/>
        </w:rPr>
        <w:lastRenderedPageBreak/>
        <w:t>INTRODUCTION</w:t>
      </w:r>
      <w:commentRangeEnd w:id="7"/>
      <w:r w:rsidR="00B8330E">
        <w:rPr>
          <w:rStyle w:val="CommentReference"/>
        </w:rPr>
        <w:commentReference w:id="7"/>
      </w:r>
    </w:p>
    <w:p w14:paraId="118069C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6661FC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6DDE92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A45C75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FE515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482670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9B7E9F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F9666F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7F8F6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50A3F5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52D08F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BBE623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1CBD54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3C25FE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2E53F7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FBF79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FA3928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139768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85BE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9E89A6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B77F35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3BEA0C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32BB6D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F10F0FA" w14:textId="0C98322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8"/>
      <w:r w:rsidR="00E05F2C">
        <w:rPr>
          <w:bCs/>
          <w:color w:val="000000"/>
        </w:rPr>
        <w:lastRenderedPageBreak/>
        <w:t>HEADINGS</w:t>
      </w:r>
      <w:commentRangeEnd w:id="8"/>
      <w:r w:rsidR="00B8330E">
        <w:rPr>
          <w:rStyle w:val="CommentReference"/>
        </w:rPr>
        <w:commentReference w:id="8"/>
      </w:r>
      <w:r w:rsidR="001C32BE">
        <w:rPr>
          <w:bCs/>
          <w:color w:val="000000"/>
        </w:rPr>
        <w:t xml:space="preserve">: REVIEW OF LITERATURE, DISCUSSION, CONCLUSION </w:t>
      </w:r>
      <w:bookmarkStart w:id="9" w:name="_GoBack"/>
      <w:bookmarkEnd w:id="9"/>
    </w:p>
    <w:p w14:paraId="07F96F22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10"/>
      <w:r w:rsidR="00A50312">
        <w:rPr>
          <w:color w:val="000000"/>
        </w:rPr>
        <w:lastRenderedPageBreak/>
        <w:t>ACKNOWLEDGEMENT</w:t>
      </w:r>
      <w:commentRangeEnd w:id="10"/>
      <w:r w:rsidR="00B8330E">
        <w:rPr>
          <w:rStyle w:val="CommentReference"/>
        </w:rPr>
        <w:commentReference w:id="10"/>
      </w:r>
    </w:p>
    <w:p w14:paraId="07291A56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1"/>
      <w:r>
        <w:rPr>
          <w:color w:val="000000"/>
        </w:rPr>
        <w:lastRenderedPageBreak/>
        <w:t>REFERENCES</w:t>
      </w:r>
      <w:commentRangeEnd w:id="11"/>
      <w:r w:rsidR="00B8330E">
        <w:rPr>
          <w:rStyle w:val="CommentReference"/>
        </w:rPr>
        <w:commentReference w:id="11"/>
      </w:r>
    </w:p>
    <w:p w14:paraId="4EE40472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C8B73E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CE9A994" w14:textId="77777777" w:rsidR="001D7B7C" w:rsidRPr="00C86A97" w:rsidRDefault="001D7B7C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1B1B4BA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13180E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32A41AE" w14:textId="77777777" w:rsidR="001D7B7C" w:rsidRPr="00C86A97" w:rsidRDefault="001D7B7C">
      <w:pPr>
        <w:spacing w:before="60" w:line="400" w:lineRule="atLeast"/>
        <w:rPr>
          <w:bCs/>
          <w:color w:val="000000"/>
        </w:rPr>
      </w:pPr>
    </w:p>
    <w:p w14:paraId="67269969" w14:textId="77777777" w:rsidR="00F420CE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4ED83759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57D021E1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66B098B1" w14:textId="77777777" w:rsidR="00507C58" w:rsidRPr="00C86A97" w:rsidRDefault="00507C58" w:rsidP="00507C58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>
        <w:rPr>
          <w:bCs/>
          <w:color w:val="000000"/>
        </w:rPr>
        <w:t>Table</w:t>
      </w:r>
      <w:r>
        <w:rPr>
          <w:noProof/>
          <w:color w:val="000000"/>
          <w:lang w:val="en-US"/>
        </w:rPr>
        <w:t xml:space="preserve"> </w:t>
      </w:r>
      <w:commentRangeEnd w:id="12"/>
      <w:r w:rsidR="00B8330E">
        <w:rPr>
          <w:rStyle w:val="CommentReference"/>
        </w:rPr>
        <w:commentReference w:id="12"/>
      </w:r>
    </w:p>
    <w:p w14:paraId="1FDEA3FB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3B459A51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3"/>
      <w:r w:rsidR="00B8330E">
        <w:rPr>
          <w:rStyle w:val="CommentReference"/>
        </w:rPr>
        <w:commentReference w:id="13"/>
      </w:r>
    </w:p>
    <w:sectPr w:rsidR="0043512F" w:rsidRPr="00C86A97" w:rsidSect="00FA1783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radeep" w:date="2021-07-16T15:30:00Z" w:initials="N">
    <w:p w14:paraId="59EC3A4B" w14:textId="77777777" w:rsidR="00B8330E" w:rsidRDefault="00B8330E">
      <w:pPr>
        <w:pStyle w:val="CommentText"/>
      </w:pPr>
      <w:r>
        <w:rPr>
          <w:rStyle w:val="CommentReference"/>
        </w:rPr>
        <w:annotationRef/>
      </w:r>
      <w:r>
        <w:t>Not more than 40 character</w:t>
      </w:r>
    </w:p>
  </w:comment>
  <w:comment w:id="1" w:author="Pradeep" w:date="2021-07-16T15:31:00Z" w:initials="N">
    <w:p w14:paraId="56853D77" w14:textId="77777777" w:rsidR="00B8330E" w:rsidRDefault="00B8330E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2" w:author="Pradeep" w:date="2021-07-16T15:31:00Z" w:initials="N">
    <w:p w14:paraId="5093DF7D" w14:textId="77777777" w:rsidR="00B8330E" w:rsidRDefault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</w:comment>
  <w:comment w:id="3" w:author="Pradeep" w:date="2021-07-16T15:31:00Z" w:initials="N">
    <w:p w14:paraId="53F18F68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7517702E" w14:textId="77777777" w:rsidR="00B8330E" w:rsidRDefault="00B8330E" w:rsidP="00B8330E">
      <w:pPr>
        <w:pStyle w:val="CommentText"/>
      </w:pPr>
    </w:p>
    <w:p w14:paraId="1F378807" w14:textId="77777777" w:rsidR="00B8330E" w:rsidRDefault="00B8330E" w:rsidP="00B8330E">
      <w:pPr>
        <w:pStyle w:val="CommentText"/>
      </w:pPr>
      <w:r>
        <w:t xml:space="preserve">for. e.g.  Pradeep </w:t>
      </w:r>
      <w:proofErr w:type="spellStart"/>
      <w:r>
        <w:t>Belbase</w:t>
      </w:r>
      <w:proofErr w:type="spellEnd"/>
    </w:p>
    <w:p w14:paraId="306A3D00" w14:textId="77777777" w:rsidR="00B8330E" w:rsidRDefault="00B8330E" w:rsidP="00B8330E">
      <w:pPr>
        <w:pStyle w:val="CommentText"/>
      </w:pPr>
    </w:p>
    <w:p w14:paraId="76B2F546" w14:textId="77777777" w:rsidR="00B8330E" w:rsidRDefault="00B8330E" w:rsidP="00B8330E">
      <w:pPr>
        <w:pStyle w:val="CommentText"/>
        <w:rPr>
          <w:vertAlign w:val="superscript"/>
        </w:rPr>
      </w:pPr>
      <w:r>
        <w:t>Pradeep Belbase</w:t>
      </w:r>
      <w:r w:rsidRPr="001508C0">
        <w:rPr>
          <w:vertAlign w:val="superscript"/>
        </w:rPr>
        <w:t>1</w:t>
      </w:r>
    </w:p>
    <w:p w14:paraId="4A787B2F" w14:textId="77777777" w:rsidR="00B8330E" w:rsidRDefault="00B8330E" w:rsidP="00B8330E">
      <w:pPr>
        <w:pStyle w:val="CommentText"/>
      </w:pPr>
      <w:r>
        <w:rPr>
          <w:vertAlign w:val="superscript"/>
        </w:rPr>
        <w:t>1</w:t>
      </w:r>
      <w:r>
        <w:t xml:space="preserve">Journal of Nepal Health Research Council, </w:t>
      </w:r>
      <w:proofErr w:type="spellStart"/>
      <w:r>
        <w:t>Ramshah</w:t>
      </w:r>
      <w:proofErr w:type="spellEnd"/>
      <w:r>
        <w:t xml:space="preserve"> Path, Kathmandu</w:t>
      </w:r>
    </w:p>
    <w:p w14:paraId="0B1AA48D" w14:textId="77777777" w:rsidR="00B8330E" w:rsidRDefault="00B8330E" w:rsidP="00B8330E">
      <w:pPr>
        <w:pStyle w:val="CommentText"/>
      </w:pPr>
    </w:p>
    <w:p w14:paraId="18276CF9" w14:textId="77777777" w:rsidR="00B8330E" w:rsidRDefault="00B8330E" w:rsidP="00B8330E">
      <w:pPr>
        <w:pStyle w:val="CommentText"/>
      </w:pPr>
      <w:r>
        <w:t>For more detail please go through our published article.</w:t>
      </w:r>
    </w:p>
    <w:p w14:paraId="3B8C4554" w14:textId="77777777" w:rsidR="00B8330E" w:rsidRDefault="00B8330E" w:rsidP="00B8330E">
      <w:pPr>
        <w:pStyle w:val="CommentText"/>
      </w:pPr>
    </w:p>
    <w:p w14:paraId="0F4C7C30" w14:textId="77777777" w:rsidR="00B8330E" w:rsidRPr="001508C0" w:rsidRDefault="00B8330E" w:rsidP="00B8330E">
      <w:pPr>
        <w:pStyle w:val="CommentText"/>
      </w:pPr>
      <w:r>
        <w:t>N.B. Please make sure you use superscript and position of comma according to JNHRC format.</w:t>
      </w:r>
    </w:p>
    <w:p w14:paraId="0444FAA8" w14:textId="77777777" w:rsidR="00B8330E" w:rsidRDefault="00B8330E">
      <w:pPr>
        <w:pStyle w:val="CommentText"/>
      </w:pPr>
    </w:p>
  </w:comment>
  <w:comment w:id="4" w:author="Pradeep" w:date="2021-07-16T15:32:00Z" w:initials="N">
    <w:p w14:paraId="6550C1DE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Name, Affiliation, Address, </w:t>
      </w:r>
      <w:proofErr w:type="gramStart"/>
      <w:r>
        <w:t>Phone:,</w:t>
      </w:r>
      <w:proofErr w:type="gramEnd"/>
      <w:r>
        <w:t xml:space="preserve"> Email:</w:t>
      </w:r>
    </w:p>
    <w:p w14:paraId="662A3C62" w14:textId="77777777" w:rsidR="00B8330E" w:rsidRDefault="00B8330E" w:rsidP="00B8330E">
      <w:pPr>
        <w:pStyle w:val="CommentText"/>
      </w:pPr>
    </w:p>
    <w:p w14:paraId="7D5B7A87" w14:textId="77777777" w:rsidR="00B8330E" w:rsidRDefault="00B8330E" w:rsidP="00B8330E">
      <w:pPr>
        <w:pStyle w:val="CommentText"/>
      </w:pPr>
      <w:r>
        <w:t>N.B. Do not provide academic degree and positions, just affiliation.</w:t>
      </w:r>
    </w:p>
    <w:p w14:paraId="397881B5" w14:textId="77777777" w:rsidR="00B8330E" w:rsidRDefault="00B8330E" w:rsidP="00B8330E">
      <w:pPr>
        <w:pStyle w:val="CommentText"/>
      </w:pPr>
    </w:p>
    <w:p w14:paraId="5F14CF8C" w14:textId="77777777" w:rsidR="00B8330E" w:rsidRDefault="00B8330E" w:rsidP="00B8330E">
      <w:pPr>
        <w:pStyle w:val="CommentText"/>
      </w:pPr>
      <w:r>
        <w:t xml:space="preserve">You can go through our published article at </w:t>
      </w:r>
      <w:hyperlink r:id="rId1" w:history="1">
        <w:r w:rsidRPr="00EB2E63">
          <w:rPr>
            <w:rStyle w:val="Hyperlink"/>
          </w:rPr>
          <w:t>www.</w:t>
        </w:r>
        <w:r>
          <w:rPr>
            <w:rStyle w:val="Hyperlink"/>
          </w:rPr>
          <w:t>JNHRC</w:t>
        </w:r>
        <w:r w:rsidRPr="00EB2E63">
          <w:rPr>
            <w:rStyle w:val="Hyperlink"/>
          </w:rPr>
          <w:t>.com.np</w:t>
        </w:r>
      </w:hyperlink>
    </w:p>
    <w:p w14:paraId="3C6B230C" w14:textId="77777777" w:rsidR="00B8330E" w:rsidRDefault="00B8330E">
      <w:pPr>
        <w:pStyle w:val="CommentText"/>
      </w:pPr>
    </w:p>
  </w:comment>
  <w:comment w:id="5" w:author="Pradeep" w:date="2021-07-16T15:33:00Z" w:initials="N">
    <w:p w14:paraId="752C607E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t>Do not exceed more than 200 words.</w:t>
      </w:r>
    </w:p>
    <w:p w14:paraId="427EB982" w14:textId="77777777" w:rsidR="00B8330E" w:rsidRDefault="00B8330E" w:rsidP="00B8330E">
      <w:pPr>
        <w:pStyle w:val="CommentText"/>
      </w:pPr>
    </w:p>
    <w:p w14:paraId="129F9442" w14:textId="77777777" w:rsidR="00B8330E" w:rsidRDefault="00B8330E" w:rsidP="00B8330E">
      <w:pPr>
        <w:pStyle w:val="CommentText"/>
      </w:pPr>
      <w:r>
        <w:t>Do not just copy from the heading below and paste instead provide comprehensive detail.</w:t>
      </w:r>
    </w:p>
    <w:p w14:paraId="0F076E43" w14:textId="77777777" w:rsidR="00B8330E" w:rsidRDefault="00B8330E" w:rsidP="00B8330E">
      <w:pPr>
        <w:pStyle w:val="CommentText"/>
      </w:pPr>
    </w:p>
    <w:p w14:paraId="2B1DC25A" w14:textId="77777777" w:rsidR="00B8330E" w:rsidRDefault="00B8330E" w:rsidP="00B8330E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6" w:author="Pradeep" w:date="2021-07-16T15:33:00Z" w:initials="N">
    <w:p w14:paraId="2FB5D182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3-5 key words arranged in alphabetical order. </w:t>
      </w:r>
    </w:p>
    <w:p w14:paraId="6D3347C2" w14:textId="77777777" w:rsidR="00B8330E" w:rsidRDefault="00B8330E" w:rsidP="00B8330E">
      <w:pPr>
        <w:pStyle w:val="CommentText"/>
      </w:pPr>
    </w:p>
    <w:p w14:paraId="6354CE04" w14:textId="77777777" w:rsidR="00B8330E" w:rsidRDefault="00B8330E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7" w:author="Pradeep" w:date="2021-07-16T15:34:00Z" w:initials="N">
    <w:p w14:paraId="47706910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t>Do not exceed more than 150 words</w:t>
      </w:r>
    </w:p>
    <w:p w14:paraId="3E7B5D16" w14:textId="77777777" w:rsidR="00B8330E" w:rsidRDefault="00B8330E" w:rsidP="00B8330E">
      <w:pPr>
        <w:pStyle w:val="CommentText"/>
      </w:pPr>
    </w:p>
    <w:p w14:paraId="1DAED967" w14:textId="77777777" w:rsidR="00B8330E" w:rsidRDefault="00B8330E">
      <w:pPr>
        <w:pStyle w:val="CommentText"/>
      </w:pPr>
      <w:r>
        <w:t>What is already known and importance of its reporting</w:t>
      </w:r>
    </w:p>
  </w:comment>
  <w:comment w:id="8" w:author="Pradeep" w:date="2021-07-16T15:34:00Z" w:initials="N">
    <w:p w14:paraId="57D71809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71C20661" w14:textId="77777777" w:rsidR="00B8330E" w:rsidRDefault="00B8330E" w:rsidP="00B8330E">
      <w:pPr>
        <w:pStyle w:val="CommentText"/>
      </w:pPr>
      <w:r>
        <w:t xml:space="preserve">Please use appropriate heading for the review article </w:t>
      </w:r>
    </w:p>
    <w:p w14:paraId="3B7BB3C5" w14:textId="77777777" w:rsidR="00B8330E" w:rsidRDefault="00B8330E" w:rsidP="00B8330E">
      <w:pPr>
        <w:pStyle w:val="CommentText"/>
      </w:pPr>
    </w:p>
    <w:p w14:paraId="13AC6236" w14:textId="77777777" w:rsidR="00B8330E" w:rsidRDefault="00B8330E">
      <w:pPr>
        <w:pStyle w:val="CommentText"/>
      </w:pPr>
      <w:r>
        <w:t>Avoid waste words, do not describe detail but most pertinent and important information only.</w:t>
      </w:r>
    </w:p>
  </w:comment>
  <w:comment w:id="10" w:author="Pradeep" w:date="2021-07-16T15:34:00Z" w:initials="N">
    <w:p w14:paraId="57407CB2" w14:textId="77777777" w:rsidR="00B8330E" w:rsidRDefault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1" w:author="Pradeep" w:date="2021-07-16T15:34:00Z" w:initials="N">
    <w:p w14:paraId="5FFC92A7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For a review article on any medical conditions we need minimum of 50 latest references not exceeding 100.</w:t>
      </w:r>
    </w:p>
    <w:p w14:paraId="7792F046" w14:textId="77777777" w:rsidR="00B8330E" w:rsidRDefault="00B8330E" w:rsidP="00B8330E">
      <w:pPr>
        <w:pStyle w:val="CommentText"/>
      </w:pPr>
    </w:p>
    <w:p w14:paraId="5B18A4F0" w14:textId="77777777" w:rsidR="00B8330E" w:rsidRDefault="00B8330E" w:rsidP="00B8330E">
      <w:pPr>
        <w:pStyle w:val="CommentText"/>
      </w:pPr>
      <w:r>
        <w:t>Strictly Citing Medicine style, which is similar to Vancouver style</w:t>
      </w:r>
    </w:p>
    <w:p w14:paraId="5B7C8099" w14:textId="77777777" w:rsidR="00B8330E" w:rsidRDefault="00B8330E" w:rsidP="00B8330E">
      <w:pPr>
        <w:pStyle w:val="CommentText"/>
      </w:pPr>
    </w:p>
    <w:p w14:paraId="525E5F9F" w14:textId="77777777" w:rsidR="00B8330E" w:rsidRDefault="00B8330E" w:rsidP="00B8330E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09874223" w14:textId="77777777" w:rsidR="00B8330E" w:rsidRDefault="00B8330E" w:rsidP="00B8330E">
      <w:pPr>
        <w:pStyle w:val="CommentText"/>
      </w:pPr>
    </w:p>
    <w:p w14:paraId="2500F75B" w14:textId="77777777" w:rsidR="00B8330E" w:rsidRDefault="00B8330E" w:rsidP="00B8330E">
      <w:pPr>
        <w:pStyle w:val="CommentText"/>
      </w:pPr>
      <w:r>
        <w:t>Follow the punctuation marks carefully.  This is the game of punctuation</w:t>
      </w:r>
    </w:p>
    <w:p w14:paraId="311E3234" w14:textId="77777777" w:rsidR="00B8330E" w:rsidRPr="00FA6A94" w:rsidRDefault="00B8330E" w:rsidP="00B8330E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E78CE0E" w14:textId="77777777" w:rsidR="00B8330E" w:rsidRDefault="00B8330E" w:rsidP="00B8330E">
      <w:pPr>
        <w:pStyle w:val="CommentText"/>
      </w:pPr>
    </w:p>
    <w:p w14:paraId="2B85CEC5" w14:textId="77777777" w:rsidR="00B8330E" w:rsidRDefault="00B8330E" w:rsidP="00B8330E">
      <w:pPr>
        <w:pStyle w:val="CommentText"/>
      </w:pPr>
      <w:r>
        <w:t xml:space="preserve">i.e. specific use of full stop, space, semi colon and colon according to the rule of Vancouver. </w:t>
      </w:r>
    </w:p>
    <w:p w14:paraId="475A33C2" w14:textId="77777777" w:rsidR="00B8330E" w:rsidRDefault="00B8330E" w:rsidP="00B8330E">
      <w:pPr>
        <w:pStyle w:val="CommentText"/>
      </w:pPr>
    </w:p>
    <w:p w14:paraId="6A806B4C" w14:textId="77777777" w:rsidR="00B8330E" w:rsidRDefault="00B8330E" w:rsidP="00B8330E">
      <w:pPr>
        <w:pStyle w:val="CommentText"/>
      </w:pPr>
      <w:r>
        <w:t>Inappropriate and wrong use will be liable for rejection of the article.</w:t>
      </w:r>
    </w:p>
    <w:p w14:paraId="5BA129EF" w14:textId="77777777" w:rsidR="00B8330E" w:rsidRDefault="00B8330E" w:rsidP="00B8330E">
      <w:pPr>
        <w:pStyle w:val="CommentText"/>
      </w:pPr>
    </w:p>
    <w:p w14:paraId="50D2A22B" w14:textId="77777777" w:rsidR="00B8330E" w:rsidRDefault="00B8330E" w:rsidP="00B8330E">
      <w:pPr>
        <w:pStyle w:val="CommentText"/>
      </w:pPr>
      <w:r>
        <w:t>Include names of six authors followed by et al if there are more than six authors. Do not give et al after three authors.</w:t>
      </w:r>
    </w:p>
    <w:p w14:paraId="3BA43E7D" w14:textId="77777777" w:rsidR="00B8330E" w:rsidRDefault="00B8330E" w:rsidP="00B8330E">
      <w:pPr>
        <w:pStyle w:val="CommentText"/>
      </w:pPr>
    </w:p>
    <w:p w14:paraId="26FE0659" w14:textId="77777777" w:rsidR="00B8330E" w:rsidRDefault="00B8330E" w:rsidP="00B8330E">
      <w:pPr>
        <w:pStyle w:val="CommentText"/>
      </w:pPr>
      <w:r>
        <w:t>N.B. Detail is given in the Vancouver documents</w:t>
      </w:r>
    </w:p>
    <w:p w14:paraId="7A463C00" w14:textId="77777777" w:rsidR="00B8330E" w:rsidRDefault="00B8330E">
      <w:pPr>
        <w:pStyle w:val="CommentText"/>
      </w:pPr>
    </w:p>
  </w:comment>
  <w:comment w:id="12" w:author="Pradeep" w:date="2021-07-16T15:35:00Z" w:initials="N">
    <w:p w14:paraId="7378CAA0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Table Title</w:t>
      </w:r>
    </w:p>
    <w:p w14:paraId="7C025B6D" w14:textId="77777777" w:rsidR="00B8330E" w:rsidRDefault="00B8330E" w:rsidP="00B8330E">
      <w:pPr>
        <w:pStyle w:val="CommentText"/>
      </w:pPr>
    </w:p>
    <w:p w14:paraId="017A55D2" w14:textId="77777777" w:rsidR="00B8330E" w:rsidRDefault="00B8330E" w:rsidP="00B8330E">
      <w:pPr>
        <w:pStyle w:val="CommentText"/>
      </w:pPr>
      <w:r>
        <w:t>Table 1. Title</w:t>
      </w:r>
    </w:p>
    <w:p w14:paraId="4D3AF816" w14:textId="77777777" w:rsidR="00B8330E" w:rsidRDefault="00B8330E" w:rsidP="00B8330E">
      <w:pPr>
        <w:pStyle w:val="CommentText"/>
      </w:pPr>
      <w:r>
        <w:t>Table 2. Title</w:t>
      </w:r>
    </w:p>
    <w:p w14:paraId="6A4C3091" w14:textId="77777777" w:rsidR="00B8330E" w:rsidRDefault="00B8330E" w:rsidP="00B8330E">
      <w:pPr>
        <w:pStyle w:val="CommentText"/>
      </w:pPr>
    </w:p>
    <w:p w14:paraId="07F02869" w14:textId="77777777" w:rsidR="00B8330E" w:rsidRDefault="00B8330E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3" w:author="Pradeep" w:date="2021-07-16T15:35:00Z" w:initials="N">
    <w:p w14:paraId="234AEFAE" w14:textId="77777777" w:rsidR="00B8330E" w:rsidRDefault="00B8330E" w:rsidP="00B833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0CD9AE25" w14:textId="77777777" w:rsidR="00B8330E" w:rsidRDefault="00B8330E" w:rsidP="00B8330E">
      <w:pPr>
        <w:pStyle w:val="CommentText"/>
      </w:pPr>
    </w:p>
    <w:p w14:paraId="15FA834E" w14:textId="77777777" w:rsidR="00B8330E" w:rsidRDefault="00B8330E" w:rsidP="00B8330E">
      <w:pPr>
        <w:pStyle w:val="CommentText"/>
      </w:pPr>
      <w:r>
        <w:t>Figure 1. Title</w:t>
      </w:r>
    </w:p>
    <w:p w14:paraId="468C1436" w14:textId="77777777" w:rsidR="00B8330E" w:rsidRDefault="00B8330E" w:rsidP="00B8330E">
      <w:pPr>
        <w:pStyle w:val="CommentText"/>
      </w:pPr>
      <w:r>
        <w:t>Figure 2. Title</w:t>
      </w:r>
    </w:p>
    <w:p w14:paraId="06F04366" w14:textId="77777777" w:rsidR="00B8330E" w:rsidRDefault="00B8330E" w:rsidP="00B8330E">
      <w:pPr>
        <w:pStyle w:val="CommentText"/>
      </w:pPr>
    </w:p>
    <w:p w14:paraId="4A56431F" w14:textId="77777777" w:rsidR="00B8330E" w:rsidRDefault="00B8330E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EC3A4B" w15:done="0"/>
  <w15:commentEx w15:paraId="56853D77" w15:done="0"/>
  <w15:commentEx w15:paraId="5093DF7D" w15:done="0"/>
  <w15:commentEx w15:paraId="0444FAA8" w15:done="0"/>
  <w15:commentEx w15:paraId="3C6B230C" w15:done="0"/>
  <w15:commentEx w15:paraId="2B1DC25A" w15:done="0"/>
  <w15:commentEx w15:paraId="6354CE04" w15:done="0"/>
  <w15:commentEx w15:paraId="1DAED967" w15:done="0"/>
  <w15:commentEx w15:paraId="13AC6236" w15:done="0"/>
  <w15:commentEx w15:paraId="57407CB2" w15:done="0"/>
  <w15:commentEx w15:paraId="7A463C00" w15:done="0"/>
  <w15:commentEx w15:paraId="07F02869" w15:done="0"/>
  <w15:commentEx w15:paraId="4A5643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C3A4B" w16cid:durableId="24C75889"/>
  <w16cid:commentId w16cid:paraId="56853D77" w16cid:durableId="24C7588A"/>
  <w16cid:commentId w16cid:paraId="5093DF7D" w16cid:durableId="24C7588B"/>
  <w16cid:commentId w16cid:paraId="0444FAA8" w16cid:durableId="24C7588C"/>
  <w16cid:commentId w16cid:paraId="3C6B230C" w16cid:durableId="24C7588D"/>
  <w16cid:commentId w16cid:paraId="2B1DC25A" w16cid:durableId="24C7588E"/>
  <w16cid:commentId w16cid:paraId="6354CE04" w16cid:durableId="24C7588F"/>
  <w16cid:commentId w16cid:paraId="1DAED967" w16cid:durableId="24C75890"/>
  <w16cid:commentId w16cid:paraId="13AC6236" w16cid:durableId="24C75891"/>
  <w16cid:commentId w16cid:paraId="57407CB2" w16cid:durableId="24C75892"/>
  <w16cid:commentId w16cid:paraId="7A463C00" w16cid:durableId="24C75893"/>
  <w16cid:commentId w16cid:paraId="07F02869" w16cid:durableId="24C75894"/>
  <w16cid:commentId w16cid:paraId="4A56431F" w16cid:durableId="24C75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72C9" w14:textId="77777777" w:rsidR="008D479A" w:rsidRDefault="008D479A">
      <w:r>
        <w:separator/>
      </w:r>
    </w:p>
  </w:endnote>
  <w:endnote w:type="continuationSeparator" w:id="0">
    <w:p w14:paraId="4D052AB1" w14:textId="77777777" w:rsidR="008D479A" w:rsidRDefault="008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E92A" w14:textId="77777777" w:rsidR="008D479A" w:rsidRDefault="008D479A">
      <w:r>
        <w:separator/>
      </w:r>
    </w:p>
  </w:footnote>
  <w:footnote w:type="continuationSeparator" w:id="0">
    <w:p w14:paraId="36A1B379" w14:textId="77777777" w:rsidR="008D479A" w:rsidRDefault="008D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E16C" w14:textId="77777777" w:rsidR="001D7B7C" w:rsidRDefault="001D7B7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deep">
    <w15:presenceInfo w15:providerId="None" w15:userId="Prade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0E"/>
    <w:rsid w:val="00021A7C"/>
    <w:rsid w:val="0006610C"/>
    <w:rsid w:val="000D09B5"/>
    <w:rsid w:val="001508C0"/>
    <w:rsid w:val="001C32BE"/>
    <w:rsid w:val="001D7B7C"/>
    <w:rsid w:val="001F6409"/>
    <w:rsid w:val="002A3064"/>
    <w:rsid w:val="00305A96"/>
    <w:rsid w:val="00326C0C"/>
    <w:rsid w:val="003A14DF"/>
    <w:rsid w:val="003D5B07"/>
    <w:rsid w:val="00434645"/>
    <w:rsid w:val="0043512F"/>
    <w:rsid w:val="00507C58"/>
    <w:rsid w:val="00597906"/>
    <w:rsid w:val="005F3E2D"/>
    <w:rsid w:val="00657CA4"/>
    <w:rsid w:val="006C6BCE"/>
    <w:rsid w:val="00792B27"/>
    <w:rsid w:val="007B5370"/>
    <w:rsid w:val="00811A6E"/>
    <w:rsid w:val="008360A0"/>
    <w:rsid w:val="00864C8D"/>
    <w:rsid w:val="008D4789"/>
    <w:rsid w:val="008D479A"/>
    <w:rsid w:val="008F548C"/>
    <w:rsid w:val="009D7F4A"/>
    <w:rsid w:val="00A237A8"/>
    <w:rsid w:val="00A267DF"/>
    <w:rsid w:val="00A50312"/>
    <w:rsid w:val="00A625DE"/>
    <w:rsid w:val="00A664D0"/>
    <w:rsid w:val="00A70D7C"/>
    <w:rsid w:val="00B6606C"/>
    <w:rsid w:val="00B8330E"/>
    <w:rsid w:val="00B90219"/>
    <w:rsid w:val="00BA6699"/>
    <w:rsid w:val="00BB3DCE"/>
    <w:rsid w:val="00C868A6"/>
    <w:rsid w:val="00C86A97"/>
    <w:rsid w:val="00DF2D65"/>
    <w:rsid w:val="00E05F2C"/>
    <w:rsid w:val="00E45460"/>
    <w:rsid w:val="00EB2E50"/>
    <w:rsid w:val="00EC0AB9"/>
    <w:rsid w:val="00EC285D"/>
    <w:rsid w:val="00ED0DF7"/>
    <w:rsid w:val="00F420CE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7B164"/>
  <w15:docId w15:val="{51D085FC-A08A-45DD-8104-D748867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s://jnhrc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JNHRC\JNHRC%20Format\Template\3%20Review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6D4C4F9-4D9C-BF41-A909-06F8360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D:\JNHRC\JNHRC Format\Template\3 Review Article Template.dotx</Template>
  <TotalTime>8</TotalTime>
  <Pages>7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620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Microsoft Office User</cp:lastModifiedBy>
  <cp:revision>2</cp:revision>
  <dcterms:created xsi:type="dcterms:W3CDTF">2021-07-16T09:45:00Z</dcterms:created>
  <dcterms:modified xsi:type="dcterms:W3CDTF">2021-08-18T04:18:00Z</dcterms:modified>
</cp:coreProperties>
</file>